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5D" w:rsidRDefault="00896F5D" w:rsidP="00896F5D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96F5D">
        <w:rPr>
          <w:b/>
          <w:sz w:val="28"/>
          <w:szCs w:val="28"/>
          <w:lang w:val="ru-RU"/>
        </w:rPr>
        <w:t xml:space="preserve">Впечатления после первого модуля по программе </w:t>
      </w:r>
    </w:p>
    <w:p w:rsidR="00896F5D" w:rsidRPr="00896F5D" w:rsidRDefault="00896F5D" w:rsidP="00896F5D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96F5D">
        <w:rPr>
          <w:b/>
          <w:sz w:val="28"/>
          <w:szCs w:val="28"/>
          <w:lang w:val="ru-RU"/>
        </w:rPr>
        <w:t>«Позитивная психотерапия»</w:t>
      </w:r>
    </w:p>
    <w:p w:rsidR="00896F5D" w:rsidRDefault="00896F5D">
      <w:pPr>
        <w:rPr>
          <w:lang w:val="ru-RU"/>
        </w:rPr>
      </w:pPr>
    </w:p>
    <w:p w:rsidR="008E7896" w:rsidRPr="00BF2026" w:rsidRDefault="00F755D8">
      <w:pPr>
        <w:rPr>
          <w:lang w:val="ru-RU"/>
        </w:rPr>
      </w:pPr>
      <w:bookmarkStart w:id="0" w:name="_GoBack"/>
      <w:bookmarkEnd w:id="0"/>
      <w:r w:rsidRPr="00BF2026">
        <w:rPr>
          <w:lang w:val="ru-RU"/>
        </w:rPr>
        <w:t xml:space="preserve">Октябрь. Три дня Позитивной Психологии. Семинар по линии </w:t>
      </w:r>
      <w:proofErr w:type="spellStart"/>
      <w:r w:rsidRPr="00BF2026">
        <w:rPr>
          <w:lang w:val="ru-RU"/>
        </w:rPr>
        <w:t>Висбаденской</w:t>
      </w:r>
      <w:proofErr w:type="spellEnd"/>
      <w:r w:rsidRPr="00BF2026">
        <w:rPr>
          <w:lang w:val="ru-RU"/>
        </w:rPr>
        <w:t xml:space="preserve"> Академии Позитивной Психотерапии в Риге. Инициатива Балтийской Ассоциации Психологов-Консультантов. Ведущая – мастер из Киева Катерина </w:t>
      </w:r>
      <w:proofErr w:type="spellStart"/>
      <w:r w:rsidRPr="00BF2026">
        <w:rPr>
          <w:lang w:val="ru-RU"/>
        </w:rPr>
        <w:t>Овчарек</w:t>
      </w:r>
      <w:proofErr w:type="spellEnd"/>
      <w:r w:rsidRPr="00BF2026">
        <w:rPr>
          <w:lang w:val="ru-RU"/>
        </w:rPr>
        <w:t>. Энтузиазм и профессионализм.</w:t>
      </w:r>
      <w:r w:rsidR="00BF2026">
        <w:t xml:space="preserve"> </w:t>
      </w:r>
      <w:r w:rsidRPr="00BF2026">
        <w:rPr>
          <w:lang w:val="ru-RU"/>
        </w:rPr>
        <w:t>Четыре модуля программы реализуются в теч</w:t>
      </w:r>
      <w:r w:rsidR="00AA5804" w:rsidRPr="00BF2026">
        <w:rPr>
          <w:lang w:val="ru-RU"/>
        </w:rPr>
        <w:t>ение восьми месяцев: а это значит - четыре семинара по выходным (один семинар в два месяца). Группа собралась потому, что это – очень экономный режим работы. И – сертификат зару</w:t>
      </w:r>
      <w:r w:rsidR="00BA0E22" w:rsidRPr="00BF2026">
        <w:rPr>
          <w:lang w:val="ru-RU"/>
        </w:rPr>
        <w:t xml:space="preserve">бежной авторитетной Академии, который дает </w:t>
      </w:r>
      <w:r w:rsidR="00AA5804" w:rsidRPr="00BF2026">
        <w:rPr>
          <w:lang w:val="ru-RU"/>
        </w:rPr>
        <w:t xml:space="preserve">возможность профессионально работать уже </w:t>
      </w:r>
      <w:r w:rsidR="00BA0E22" w:rsidRPr="00BF2026">
        <w:rPr>
          <w:lang w:val="ru-RU"/>
        </w:rPr>
        <w:t>по завершении этой программы.</w:t>
      </w:r>
    </w:p>
    <w:p w:rsidR="00BA0E22" w:rsidRPr="00BF2026" w:rsidRDefault="00BA0E22">
      <w:pPr>
        <w:rPr>
          <w:lang w:val="ru-RU"/>
        </w:rPr>
      </w:pPr>
      <w:r w:rsidRPr="00BF2026">
        <w:rPr>
          <w:lang w:val="ru-RU"/>
        </w:rPr>
        <w:t xml:space="preserve">Но что такое Позитивная </w:t>
      </w:r>
      <w:proofErr w:type="gramStart"/>
      <w:r w:rsidRPr="00BF2026">
        <w:rPr>
          <w:lang w:val="ru-RU"/>
        </w:rPr>
        <w:t>Психотерапия ?</w:t>
      </w:r>
      <w:proofErr w:type="gramEnd"/>
      <w:r w:rsidRPr="00BF2026">
        <w:rPr>
          <w:lang w:val="ru-RU"/>
        </w:rPr>
        <w:t xml:space="preserve"> Это – гуманистическое направление в психологии, которое ставит задачу улучшения качества жизни как клиента, </w:t>
      </w:r>
      <w:proofErr w:type="gramStart"/>
      <w:r w:rsidRPr="00BF2026">
        <w:rPr>
          <w:lang w:val="ru-RU"/>
        </w:rPr>
        <w:t>так  и</w:t>
      </w:r>
      <w:proofErr w:type="gramEnd"/>
      <w:r w:rsidRPr="00BF2026">
        <w:rPr>
          <w:lang w:val="ru-RU"/>
        </w:rPr>
        <w:t xml:space="preserve"> само</w:t>
      </w:r>
      <w:r w:rsidR="00B1581E" w:rsidRPr="00BF2026">
        <w:rPr>
          <w:lang w:val="ru-RU"/>
        </w:rPr>
        <w:t>го психотерапевта. Ресурсом явля</w:t>
      </w:r>
      <w:r w:rsidRPr="00BF2026">
        <w:rPr>
          <w:lang w:val="ru-RU"/>
        </w:rPr>
        <w:t>ется</w:t>
      </w:r>
      <w:r w:rsidR="00727A99" w:rsidRPr="00BF2026">
        <w:rPr>
          <w:lang w:val="ru-RU"/>
        </w:rPr>
        <w:t xml:space="preserve"> не только четко отработанная технология (методы и приемы), не только ясная структура переходов от жалобы клиента к его витальным желаниям, но и позиция психотерапевта во время работы,- позитивный настрой на возможности клиента самому изменить свою ситуацию за счет веры, надежды, любви, которая не просто постулируется, но и отрабатывается шаг за шагом в процессе встреч, сеансов, </w:t>
      </w:r>
      <w:proofErr w:type="spellStart"/>
      <w:r w:rsidR="00727A99" w:rsidRPr="00BF2026">
        <w:rPr>
          <w:lang w:val="ru-RU"/>
        </w:rPr>
        <w:t>интервизий</w:t>
      </w:r>
      <w:proofErr w:type="spellEnd"/>
      <w:r w:rsidR="00727A99" w:rsidRPr="00BF2026">
        <w:rPr>
          <w:lang w:val="ru-RU"/>
        </w:rPr>
        <w:t>.</w:t>
      </w:r>
    </w:p>
    <w:p w:rsidR="0090325C" w:rsidRPr="00BF2026" w:rsidRDefault="0027106D">
      <w:pPr>
        <w:rPr>
          <w:lang w:val="ru-RU"/>
        </w:rPr>
      </w:pPr>
      <w:r w:rsidRPr="00BF2026">
        <w:rPr>
          <w:lang w:val="ru-RU"/>
        </w:rPr>
        <w:t xml:space="preserve">Участники семинара в начале работы не </w:t>
      </w:r>
      <w:r w:rsidR="00BF2026" w:rsidRPr="00BF2026">
        <w:rPr>
          <w:lang w:val="ru-RU"/>
        </w:rPr>
        <w:t>проявляют</w:t>
      </w:r>
      <w:r w:rsidRPr="00BF2026">
        <w:rPr>
          <w:lang w:val="ru-RU"/>
        </w:rPr>
        <w:t xml:space="preserve"> большой активности,- ожидания получить все от преподавателя, но мало-помалу глаза отрываются от пола, лица светлеют, рождаются идеи и образы. Ведущий объясняет основные принципы Позитивной Психотерапии и тут же предлагает проверить справедливость этого в работе с партнером.</w:t>
      </w:r>
      <w:r w:rsidR="00853E50" w:rsidRPr="00BF2026">
        <w:rPr>
          <w:lang w:val="ru-RU"/>
        </w:rPr>
        <w:t xml:space="preserve"> Элемент за элементом, шаг за шагом. Как преобразовать жалобу клиента в позитивное желание ему самому что-то менять в своей </w:t>
      </w:r>
      <w:proofErr w:type="gramStart"/>
      <w:r w:rsidR="00853E50" w:rsidRPr="00BF2026">
        <w:rPr>
          <w:lang w:val="ru-RU"/>
        </w:rPr>
        <w:t>жизни ?</w:t>
      </w:r>
      <w:proofErr w:type="gramEnd"/>
      <w:r w:rsidR="00853E50" w:rsidRPr="00BF2026">
        <w:rPr>
          <w:lang w:val="ru-RU"/>
        </w:rPr>
        <w:t xml:space="preserve"> Как принцип надежды и любви «прописать» у себя в теле, чтобы передать это своему </w:t>
      </w:r>
      <w:proofErr w:type="gramStart"/>
      <w:r w:rsidR="00853E50" w:rsidRPr="00BF2026">
        <w:rPr>
          <w:lang w:val="ru-RU"/>
        </w:rPr>
        <w:t>клиенту ?</w:t>
      </w:r>
      <w:proofErr w:type="gramEnd"/>
      <w:r w:rsidR="00853E50" w:rsidRPr="00BF2026">
        <w:rPr>
          <w:lang w:val="ru-RU"/>
        </w:rPr>
        <w:t xml:space="preserve"> Как, не </w:t>
      </w:r>
      <w:proofErr w:type="gramStart"/>
      <w:r w:rsidR="00853E50" w:rsidRPr="00BF2026">
        <w:rPr>
          <w:lang w:val="ru-RU"/>
        </w:rPr>
        <w:t>обижая,  преобразовать</w:t>
      </w:r>
      <w:proofErr w:type="gramEnd"/>
      <w:r w:rsidR="00853E50" w:rsidRPr="00BF2026">
        <w:rPr>
          <w:lang w:val="ru-RU"/>
        </w:rPr>
        <w:t xml:space="preserve"> запрос клиента на прямой совет в его пошаговую работу гармонизации своей психики? Это сложные вопросы, но </w:t>
      </w:r>
      <w:r w:rsidR="0090325C" w:rsidRPr="00BF2026">
        <w:rPr>
          <w:lang w:val="ru-RU"/>
        </w:rPr>
        <w:t>при моделировании в парах основных принципов взаимодействия все становится проще, интереснее, перспективнее. И преподаватель всегда рядом. Подскажет, поможет, объяснит.</w:t>
      </w:r>
    </w:p>
    <w:p w:rsidR="00B76E8C" w:rsidRPr="00BF2026" w:rsidRDefault="00B76E8C">
      <w:pPr>
        <w:rPr>
          <w:lang w:val="ru-RU"/>
        </w:rPr>
      </w:pPr>
      <w:r w:rsidRPr="00BF2026">
        <w:rPr>
          <w:lang w:val="ru-RU"/>
        </w:rPr>
        <w:t xml:space="preserve">Любопытный психологический феномен,- когда все понятно и получается, то и люди вокруг становятся симпатичнее, интереснее. Все нравится. И уже не хочется расставаться. Но кто-то должен попасть в Юрмалу, кто-то ехать в Екабпилс, а кто-то – даже в </w:t>
      </w:r>
      <w:proofErr w:type="gramStart"/>
      <w:r w:rsidR="00BF2026" w:rsidRPr="00BF2026">
        <w:rPr>
          <w:lang w:val="ru-RU"/>
        </w:rPr>
        <w:t>Брюссель</w:t>
      </w:r>
      <w:r w:rsidRPr="00BF2026">
        <w:rPr>
          <w:lang w:val="ru-RU"/>
        </w:rPr>
        <w:t xml:space="preserve"> !</w:t>
      </w:r>
      <w:proofErr w:type="gramEnd"/>
      <w:r w:rsidRPr="00BF2026">
        <w:rPr>
          <w:lang w:val="ru-RU"/>
        </w:rPr>
        <w:t xml:space="preserve">... Что </w:t>
      </w:r>
      <w:proofErr w:type="gramStart"/>
      <w:r w:rsidRPr="00BF2026">
        <w:rPr>
          <w:lang w:val="ru-RU"/>
        </w:rPr>
        <w:t>объединяет ?</w:t>
      </w:r>
      <w:proofErr w:type="gramEnd"/>
      <w:r w:rsidRPr="00BF2026">
        <w:rPr>
          <w:lang w:val="ru-RU"/>
        </w:rPr>
        <w:t xml:space="preserve"> Позитивная Психотерапия...</w:t>
      </w:r>
    </w:p>
    <w:p w:rsidR="00FF486E" w:rsidRPr="00BF2026" w:rsidRDefault="00FF486E">
      <w:pPr>
        <w:rPr>
          <w:lang w:val="ru-RU"/>
        </w:rPr>
      </w:pPr>
      <w:r w:rsidRPr="00BF2026">
        <w:rPr>
          <w:lang w:val="ru-RU"/>
        </w:rPr>
        <w:t xml:space="preserve">Раз в две недели – </w:t>
      </w:r>
      <w:proofErr w:type="spellStart"/>
      <w:r w:rsidRPr="00BF2026">
        <w:rPr>
          <w:lang w:val="ru-RU"/>
        </w:rPr>
        <w:t>интервизии</w:t>
      </w:r>
      <w:proofErr w:type="spellEnd"/>
      <w:r w:rsidRPr="00BF2026">
        <w:rPr>
          <w:lang w:val="ru-RU"/>
        </w:rPr>
        <w:t>. Это встречи на два часа для отработки элементов взаимодействия с клиентом. В качестве таких «клиентов» выступают участники группы. Они же – и психотерапевты. Они же и супервизоры. Все меняются ролями и обсуждают вновь полученный опыт.</w:t>
      </w:r>
    </w:p>
    <w:p w:rsidR="00FF486E" w:rsidRPr="00BF2026" w:rsidRDefault="00FF486E">
      <w:pPr>
        <w:rPr>
          <w:lang w:val="ru-RU"/>
        </w:rPr>
      </w:pPr>
      <w:r w:rsidRPr="00BF2026">
        <w:rPr>
          <w:lang w:val="ru-RU"/>
        </w:rPr>
        <w:t xml:space="preserve">На </w:t>
      </w:r>
      <w:proofErr w:type="spellStart"/>
      <w:r w:rsidRPr="00BF2026">
        <w:rPr>
          <w:lang w:val="ru-RU"/>
        </w:rPr>
        <w:t>интервизии</w:t>
      </w:r>
      <w:proofErr w:type="spellEnd"/>
      <w:r w:rsidRPr="00BF2026">
        <w:rPr>
          <w:lang w:val="ru-RU"/>
        </w:rPr>
        <w:t xml:space="preserve"> приглашаются и те, кто не участвует в семинарах, в основной программе. Вход свободный. Ближайшая встреча – в субботу, 22-го октября, в 17.00 в «Доме Психологии» (SPPA) на </w:t>
      </w:r>
      <w:proofErr w:type="spellStart"/>
      <w:r w:rsidRPr="00BF2026">
        <w:rPr>
          <w:lang w:val="ru-RU"/>
        </w:rPr>
        <w:t>Бруниниеку</w:t>
      </w:r>
      <w:proofErr w:type="spellEnd"/>
      <w:r w:rsidRPr="00BF2026">
        <w:rPr>
          <w:lang w:val="ru-RU"/>
        </w:rPr>
        <w:t xml:space="preserve"> 65.</w:t>
      </w:r>
    </w:p>
    <w:p w:rsidR="00727A99" w:rsidRDefault="0090325C">
      <w:pPr>
        <w:rPr>
          <w:lang w:val="ru-RU"/>
        </w:rPr>
      </w:pPr>
      <w:r w:rsidRPr="00BF2026">
        <w:rPr>
          <w:lang w:val="ru-RU"/>
        </w:rPr>
        <w:t xml:space="preserve"> </w:t>
      </w:r>
      <w:r w:rsidR="00853E50" w:rsidRPr="00BF2026">
        <w:rPr>
          <w:lang w:val="ru-RU"/>
        </w:rPr>
        <w:t xml:space="preserve"> </w:t>
      </w:r>
      <w:r w:rsidR="00BF2026" w:rsidRPr="00BF2026">
        <w:rPr>
          <w:noProof/>
        </w:rPr>
        <w:drawing>
          <wp:inline distT="0" distB="0" distL="0" distR="0">
            <wp:extent cx="5600700" cy="3733800"/>
            <wp:effectExtent l="0" t="0" r="0" b="0"/>
            <wp:docPr id="1" name="Picture 1" descr="Z:\My Documents\Sekretare\Pozitiva psihoterapija\Foto\Foto_grup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y Documents\Sekretare\Pozitiva psihoterapija\Foto\Foto_grupa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279" cy="373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026" w:rsidRDefault="00BF2026">
      <w:pPr>
        <w:rPr>
          <w:lang w:val="ru-RU"/>
        </w:rPr>
      </w:pPr>
    </w:p>
    <w:p w:rsidR="00BF2026" w:rsidRDefault="00BF2026">
      <w:pPr>
        <w:rPr>
          <w:lang w:val="ru-RU"/>
        </w:rPr>
      </w:pPr>
    </w:p>
    <w:p w:rsidR="00BF2026" w:rsidRPr="00BF2026" w:rsidRDefault="00BF2026">
      <w:pPr>
        <w:rPr>
          <w:lang w:val="ru-RU"/>
        </w:rPr>
      </w:pPr>
      <w:r w:rsidRPr="00BF2026">
        <w:rPr>
          <w:noProof/>
        </w:rPr>
        <w:drawing>
          <wp:inline distT="0" distB="0" distL="0" distR="0">
            <wp:extent cx="5514975" cy="3676650"/>
            <wp:effectExtent l="0" t="0" r="9525" b="0"/>
            <wp:docPr id="2" name="Picture 2" descr="Z:\My Documents\Sekretare\Pozitiva psihoterapija\Foto\Foto_semin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My Documents\Sekretare\Pozitiva psihoterapija\Foto\Foto_semin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547" cy="367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2026" w:rsidRPr="00BF202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D8"/>
    <w:rsid w:val="0027106D"/>
    <w:rsid w:val="00727A99"/>
    <w:rsid w:val="00853E50"/>
    <w:rsid w:val="00896F5D"/>
    <w:rsid w:val="008E7896"/>
    <w:rsid w:val="0090325C"/>
    <w:rsid w:val="00AA5804"/>
    <w:rsid w:val="00B1581E"/>
    <w:rsid w:val="00B76E8C"/>
    <w:rsid w:val="00BA0E22"/>
    <w:rsid w:val="00BF2026"/>
    <w:rsid w:val="00D97340"/>
    <w:rsid w:val="00F755D8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13F1EBA-4D18-448E-A61B-D70870B6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85E09497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Mihailovs</dc:creator>
  <cp:lastModifiedBy>Larisa Korolčuka</cp:lastModifiedBy>
  <cp:revision>2</cp:revision>
  <dcterms:created xsi:type="dcterms:W3CDTF">2016-10-12T10:31:00Z</dcterms:created>
  <dcterms:modified xsi:type="dcterms:W3CDTF">2016-10-12T10:31:00Z</dcterms:modified>
</cp:coreProperties>
</file>